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85" w:rsidRPr="003B1D7D" w:rsidRDefault="00600685" w:rsidP="003B1D7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pacing w:val="3"/>
          <w:kern w:val="36"/>
          <w:sz w:val="48"/>
          <w:szCs w:val="48"/>
          <w:lang w:eastAsia="ru-RU"/>
        </w:rPr>
      </w:pPr>
      <w:r w:rsidRPr="003B1D7D">
        <w:rPr>
          <w:rFonts w:ascii="Times New Roman" w:hAnsi="Times New Roman" w:cs="Times New Roman"/>
          <w:b/>
          <w:bCs/>
          <w:spacing w:val="3"/>
          <w:kern w:val="36"/>
          <w:sz w:val="48"/>
          <w:szCs w:val="48"/>
          <w:lang w:eastAsia="ru-RU"/>
        </w:rPr>
        <w:t>«Дом без насилия»</w:t>
      </w:r>
    </w:p>
    <w:p w:rsidR="00600685" w:rsidRPr="003B1D7D" w:rsidRDefault="00600685" w:rsidP="00DE389F">
      <w:pPr>
        <w:shd w:val="clear" w:color="auto" w:fill="FFFFFF"/>
        <w:spacing w:after="100" w:afterAutospacing="1" w:line="240" w:lineRule="auto"/>
        <w:ind w:firstLine="708"/>
        <w:rPr>
          <w:rFonts w:ascii="Times New Roman" w:hAnsi="Times New Roman" w:cs="Times New Roman"/>
          <w:color w:val="787878"/>
          <w:spacing w:val="3"/>
          <w:sz w:val="24"/>
          <w:szCs w:val="24"/>
          <w:lang w:eastAsia="ru-RU"/>
        </w:rPr>
      </w:pPr>
      <w:r w:rsidRPr="003B1D7D">
        <w:rPr>
          <w:rFonts w:ascii="Times New Roman" w:hAnsi="Times New Roman" w:cs="Times New Roman"/>
          <w:caps/>
          <w:color w:val="0673B0"/>
          <w:spacing w:val="3"/>
          <w:sz w:val="16"/>
          <w:szCs w:val="16"/>
          <w:lang w:eastAsia="ru-RU"/>
        </w:rPr>
        <w:t>ПРОФИЛАКТИКА</w:t>
      </w:r>
    </w:p>
    <w:p w:rsidR="00600685" w:rsidRPr="003B1D7D" w:rsidRDefault="00600685" w:rsidP="003B1D7D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3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pacing w:val="3"/>
          <w:sz w:val="16"/>
          <w:szCs w:val="16"/>
          <w:lang w:eastAsia="ru-RU"/>
        </w:rPr>
        <w:t xml:space="preserve">13.04.2020 </w:t>
      </w:r>
      <w:r w:rsidRPr="003B1D7D">
        <w:rPr>
          <w:rFonts w:ascii="Arial" w:hAnsi="Arial" w:cs="Arial"/>
          <w:color w:val="000000"/>
          <w:spacing w:val="3"/>
          <w:sz w:val="16"/>
          <w:szCs w:val="16"/>
          <w:lang w:eastAsia="ru-RU"/>
        </w:rPr>
        <w:t>в республике стартовала профилактическая акция «Дом без насилия!».</w:t>
      </w:r>
    </w:p>
    <w:p w:rsidR="00600685" w:rsidRPr="003B1D7D" w:rsidRDefault="00600685" w:rsidP="003B1D7D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3"/>
          <w:sz w:val="16"/>
          <w:szCs w:val="16"/>
          <w:lang w:eastAsia="ru-RU"/>
        </w:rPr>
      </w:pPr>
      <w:r w:rsidRPr="003B1D7D">
        <w:rPr>
          <w:rFonts w:ascii="Arial" w:hAnsi="Arial" w:cs="Arial"/>
          <w:color w:val="000000"/>
          <w:spacing w:val="3"/>
          <w:sz w:val="16"/>
          <w:szCs w:val="16"/>
          <w:lang w:eastAsia="ru-RU"/>
        </w:rPr>
        <w:t>В акцию вовлечены специалисты министерств внутренних дел, труда и социальной защиты, образования, здравоохранения, а также различных общественных объединений. В нынешнем году акцент сделан на максимальном информировании граждан через СМИ и интернет о правовых нормах, действующих в данной области, помощи, оказываемой жертвам насилия, в том числе предоставлении услуг временного приюта, функционировании телефонов горячих линий.</w:t>
      </w:r>
    </w:p>
    <w:p w:rsidR="00600685" w:rsidRPr="003B1D7D" w:rsidRDefault="00600685" w:rsidP="003B1D7D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pacing w:val="3"/>
          <w:sz w:val="16"/>
          <w:szCs w:val="16"/>
          <w:lang w:eastAsia="ru-RU"/>
        </w:rPr>
      </w:pPr>
      <w:r w:rsidRPr="00EF5627">
        <w:rPr>
          <w:rFonts w:ascii="Arial" w:hAnsi="Arial" w:cs="Arial"/>
          <w:noProof/>
          <w:color w:val="000000"/>
          <w:spacing w:val="3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mvd.gov.by/uploads/news/6850/48392819bd7a1fc7ed1d7f2bc01619ab1db4730b.jpg" style="width:271.5pt;height:179.25pt;visibility:visible">
            <v:imagedata r:id="rId4" o:title=""/>
          </v:shape>
        </w:pic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Style w:val="Strong"/>
          <w:rFonts w:ascii="Tahoma" w:hAnsi="Tahoma" w:cs="Tahoma"/>
          <w:color w:val="443F3F"/>
          <w:sz w:val="16"/>
          <w:szCs w:val="16"/>
        </w:rPr>
        <w:t>Семья – это одна из величайших ценностей, созданных человечеством за всю историю его существования.</w: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>В ее позитивном развитии, сохранении и упрочении заинтересовано общество и государство; в крепкой, надежной семье нуждается каждый человек независимо от возраста. Семья является своеобразным зеркальным отражением общества. Все происходящие в нем изменения, как позитивные, так и негативные, тут же отражаются во внешней форме и внутреннем состоянии семьи, в ее психологическом и моральном климате, бытовых условиях, экономическом состоянии.</w: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>Именно поэтому проблема бытовой преступности актуальна не только для нашей страны, но и для всего мирового сообщества. Уголовно-наказуемые деяния, совершаемые в ходе ссор между членами семьи, порой по своей жестокости и тяжести последствий многократно превосходят заранее планируемые и хорошо подготовленные преступления. Каждый четвертый гражданин из числа лиц, погибших в результате убийств, лишен жизни своими близкими. Министерство труда и социальной защиты Республики Беларусь поддержало инициативу Министерства внутренних дел Республики Беларусь и приняло активное участие в реализации республиканской профилактической акции «Дом без насилия!», направленной на минимизацию тяжких последствий бытового насилия и вовлечение широких слоев населения в оказание помощи и содействие государственным органам в решении проблем семейного неблагополучия.</w: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 xml:space="preserve">Если Вы стали жертвой или свидетелем насилия в семье, не ждите трагедии! Обратитесь за помощью в РОВД по телефонам (круглосуточно) 8-01594-2-13-02, 102. </w: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>Получить индивидуальную психологическую, правовую и иную необходимую помощь Вы можете в территориальном центре социального обслуживания населения по месту жительства.</w: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>Адрес и телефон территориального центра социального обслуживания населения: Вороновский район д. Бояры ул. Солнечная, д.8    тел. 8-01594-30418 факс 43917</w:t>
      </w:r>
    </w:p>
    <w:p w:rsidR="00600685" w:rsidRDefault="00600685" w:rsidP="00200607">
      <w:pPr>
        <w:pStyle w:val="NormalWeb"/>
        <w:spacing w:before="0" w:beforeAutospacing="0" w:after="230" w:afterAutospacing="0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>За консультацией вы также можете обратиться по телефонам:</w:t>
      </w:r>
    </w:p>
    <w:p w:rsidR="00600685" w:rsidRDefault="00600685" w:rsidP="00200607">
      <w:pPr>
        <w:pStyle w:val="NormalWeb"/>
        <w:spacing w:before="0" w:beforeAutospacing="0" w:after="230" w:afterAutospacing="0"/>
        <w:jc w:val="both"/>
        <w:rPr>
          <w:rFonts w:ascii="Tahoma" w:hAnsi="Tahoma" w:cs="Tahoma"/>
          <w:color w:val="443F3F"/>
          <w:sz w:val="16"/>
          <w:szCs w:val="16"/>
        </w:rPr>
      </w:pPr>
      <w:r>
        <w:rPr>
          <w:rFonts w:ascii="Tahoma" w:hAnsi="Tahoma" w:cs="Tahoma"/>
          <w:color w:val="443F3F"/>
          <w:sz w:val="16"/>
          <w:szCs w:val="16"/>
        </w:rPr>
        <w:t>горячей линии программы "Ла Страда" 8 8 011 008 801 (бесплатно) (с 9:00 до 21:00), 8 (017) 245 31 67 (с 9:00 до 21:00).</w:t>
      </w:r>
    </w:p>
    <w:p w:rsidR="00600685" w:rsidRDefault="00600685"/>
    <w:sectPr w:rsidR="00600685" w:rsidSect="00BC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7D"/>
    <w:rsid w:val="002005DB"/>
    <w:rsid w:val="00200607"/>
    <w:rsid w:val="0032621B"/>
    <w:rsid w:val="003B1D7D"/>
    <w:rsid w:val="00600685"/>
    <w:rsid w:val="006B21C6"/>
    <w:rsid w:val="0076549E"/>
    <w:rsid w:val="00873252"/>
    <w:rsid w:val="009E00A0"/>
    <w:rsid w:val="00B91DCF"/>
    <w:rsid w:val="00BC5D42"/>
    <w:rsid w:val="00DE389F"/>
    <w:rsid w:val="00EF1286"/>
    <w:rsid w:val="00EF5627"/>
    <w:rsid w:val="00F0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4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D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Normal"/>
    <w:uiPriority w:val="99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DefaultParagraphFont"/>
    <w:uiPriority w:val="99"/>
    <w:rsid w:val="003B1D7D"/>
  </w:style>
  <w:style w:type="character" w:customStyle="1" w:styleId="views-count">
    <w:name w:val="views-count"/>
    <w:basedOn w:val="DefaultParagraphFont"/>
    <w:uiPriority w:val="99"/>
    <w:rsid w:val="003B1D7D"/>
  </w:style>
  <w:style w:type="character" w:customStyle="1" w:styleId="news-category">
    <w:name w:val="news-category"/>
    <w:basedOn w:val="DefaultParagraphFont"/>
    <w:uiPriority w:val="99"/>
    <w:rsid w:val="003B1D7D"/>
  </w:style>
  <w:style w:type="paragraph" w:styleId="NormalWeb">
    <w:name w:val="Normal (Web)"/>
    <w:basedOn w:val="Normal"/>
    <w:uiPriority w:val="99"/>
    <w:semiHidden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D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00607"/>
    <w:rPr>
      <w:b/>
      <w:bCs/>
    </w:rPr>
  </w:style>
  <w:style w:type="character" w:styleId="Hyperlink">
    <w:name w:val="Hyperlink"/>
    <w:basedOn w:val="DefaultParagraphFont"/>
    <w:uiPriority w:val="99"/>
    <w:semiHidden/>
    <w:rsid w:val="00200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dcterms:created xsi:type="dcterms:W3CDTF">2020-04-14T13:25:00Z</dcterms:created>
  <dcterms:modified xsi:type="dcterms:W3CDTF">2020-04-14T14:10:00Z</dcterms:modified>
</cp:coreProperties>
</file>