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A" w:rsidRPr="00EF7A67" w:rsidRDefault="0089449A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</w:t>
      </w:r>
      <w:r w:rsidRPr="00EF7A67">
        <w:rPr>
          <w:rFonts w:ascii="Times New Roman" w:hAnsi="Times New Roman" w:cs="Times New Roman"/>
          <w:b/>
          <w:bCs/>
          <w:sz w:val="30"/>
          <w:szCs w:val="30"/>
        </w:rPr>
        <w:t>Сайт Вороновского райисполкома</w:t>
      </w:r>
    </w:p>
    <w:p w:rsidR="0089449A" w:rsidRPr="00EF7A67" w:rsidRDefault="0089449A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(РОВД утерянные  вещи населением)</w:t>
      </w:r>
    </w:p>
    <w:p w:rsidR="0089449A" w:rsidRPr="00EF7A67" w:rsidRDefault="0089449A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89449A" w:rsidRPr="00EF7A67" w:rsidRDefault="0089449A" w:rsidP="00C45F0A">
      <w:pPr>
        <w:rPr>
          <w:rFonts w:ascii="Times New Roman" w:hAnsi="Times New Roman" w:cs="Times New Roman"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>Отдел внутренних дел Вороновского райисполкома информирует, что по адресу г.п.Вороново ул. Советская,39 находятся утерянные вещи населением:</w:t>
      </w:r>
    </w:p>
    <w:p w:rsidR="0089449A" w:rsidRDefault="0089449A" w:rsidP="006715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дорожная сумка синего цвета(рюкзак)в котором находятся: печенье, конфеты, шоколад, удлинители для биты, биты(звездочки), деньги- 153 злотых старого образца, 2гривны и  50 копеек и др. Передана сотрудником  ТП «Бенякони» 22.04.2019г. Дорожная сумка(рюкзак) хранилась на ТП «Бенякони» более 3-х месяцев.</w:t>
      </w:r>
    </w:p>
    <w:p w:rsidR="0089449A" w:rsidRDefault="0089449A" w:rsidP="006715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полиэтиленовый пакет с одеждой  б/у: куртка мужская черного цвета, штаны мужские серого цвета, мастерка красного цвета. Найден 04.05.2019г в 10-00 вблизи здания суда г.п.Вороново.</w:t>
      </w:r>
    </w:p>
    <w:p w:rsidR="0089449A" w:rsidRDefault="0089449A" w:rsidP="006715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тепловизор </w:t>
      </w:r>
      <w:r>
        <w:rPr>
          <w:rFonts w:ascii="Times New Roman" w:hAnsi="Times New Roman" w:cs="Times New Roman"/>
          <w:sz w:val="30"/>
          <w:szCs w:val="30"/>
          <w:lang w:val="en-US"/>
        </w:rPr>
        <w:t>PULSAR</w:t>
      </w:r>
      <w:r w:rsidRPr="0015417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154175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№773044398, сумка от тепловизора. Найдены 12.05.2019г в районе д. Пасека-Дворчаны в прибрежной зоне  д.Пелеса.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велосипед неустановленной марки с открытой рамой зеленого цвета, брызговики белые, имеется кобура. </w:t>
      </w:r>
      <w:r w:rsidRPr="00F87A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18.05.2019г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22-30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велосипед неустановленной марки с раскладной рамой синего цвета, на руле имеется звонок.</w:t>
      </w:r>
      <w:r w:rsidRPr="00F87A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18.05.2019г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22-30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подростковый со складной рамой синего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с закрытой рамой «Мотовело» синего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 «Аист» подростковый с открытой рамой зеленого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скоростной с зеленого цвета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BALTI</w:t>
      </w: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VAIRAS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открытой 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19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около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рамой зеленого цвета.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подростковый серого цвета(перекрашен).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велосипед подростковый марки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KELTT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VCT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синего цвета.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велосипед импортного производства марки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OREGON</w:t>
      </w:r>
      <w:r>
        <w:rPr>
          <w:rFonts w:ascii="Times New Roman" w:hAnsi="Times New Roman" w:cs="Times New Roman"/>
          <w:color w:val="000000"/>
          <w:sz w:val="30"/>
          <w:szCs w:val="30"/>
        </w:rPr>
        <w:t>».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89449A" w:rsidRPr="00E55824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SAMSUNG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корпусе синего цвета .Найден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17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06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10-00 часов в АТП-14, в автобусе.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Texet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TM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513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19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около 9-00 вблизи от ОПК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-перстень из металла белого цвета с черными заливками.</w:t>
      </w:r>
      <w:r w:rsidRPr="00EE2F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24.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около14-00 часов в красном коридоре на въезд в РБ на ПТО «Бенякони-1».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горный велосипед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PRINCE</w:t>
      </w:r>
      <w:r>
        <w:rPr>
          <w:rFonts w:ascii="Times New Roman" w:hAnsi="Times New Roman" w:cs="Times New Roman"/>
          <w:color w:val="000000"/>
          <w:sz w:val="30"/>
          <w:szCs w:val="30"/>
        </w:rPr>
        <w:t>», черно-серого цвета, заднее колесо меньшего диаметра чем переднее.</w:t>
      </w:r>
      <w:r w:rsidRPr="00EE2FB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>8.10.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около 19-30 на озере г.п.Вороново, вблизи дамбы.</w:t>
      </w:r>
    </w:p>
    <w:p w:rsidR="0089449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дорожный велосипед марки «Аист», синего цвета. Найден 22.10.2019 в 20-10 вблизи подъезда №7 по ул.Литовчика,39 г.п.Вороново</w:t>
      </w:r>
    </w:p>
    <w:p w:rsidR="0089449A" w:rsidRPr="00EE2FBA" w:rsidRDefault="0089449A" w:rsidP="00671501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89449A" w:rsidRPr="00C95E65" w:rsidRDefault="0089449A" w:rsidP="006715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95E65">
        <w:rPr>
          <w:rFonts w:ascii="Times New Roman" w:hAnsi="Times New Roman" w:cs="Times New Roman"/>
          <w:sz w:val="30"/>
          <w:szCs w:val="30"/>
        </w:rPr>
        <w:t>Владельцев утерянных вещей просьба обращаться в отдел внутренних дел Вороновского райисполкома по адресу: г.п.Вороново ул. Советская, 39. Контактный телефон 2-07-63,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5E65">
        <w:rPr>
          <w:rFonts w:ascii="Times New Roman" w:hAnsi="Times New Roman" w:cs="Times New Roman"/>
          <w:sz w:val="30"/>
          <w:szCs w:val="30"/>
        </w:rPr>
        <w:t>+375298061824(МТС)</w:t>
      </w:r>
    </w:p>
    <w:p w:rsidR="0089449A" w:rsidRPr="00C95E65" w:rsidRDefault="0089449A" w:rsidP="006715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449A" w:rsidRPr="00C95E65" w:rsidRDefault="0089449A" w:rsidP="0067150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449A" w:rsidRPr="00C95E65" w:rsidRDefault="0089449A" w:rsidP="00671501">
      <w:pPr>
        <w:rPr>
          <w:rFonts w:ascii="Times New Roman" w:hAnsi="Times New Roman" w:cs="Times New Roman"/>
          <w:sz w:val="30"/>
          <w:szCs w:val="30"/>
        </w:rPr>
      </w:pPr>
    </w:p>
    <w:sectPr w:rsidR="0089449A" w:rsidRPr="00C95E65" w:rsidSect="006D28B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46"/>
    <w:rsid w:val="000166BE"/>
    <w:rsid w:val="00020B11"/>
    <w:rsid w:val="0003546F"/>
    <w:rsid w:val="00075E05"/>
    <w:rsid w:val="00080C7F"/>
    <w:rsid w:val="000B5C18"/>
    <w:rsid w:val="000B6E12"/>
    <w:rsid w:val="001067EB"/>
    <w:rsid w:val="001115EE"/>
    <w:rsid w:val="00112540"/>
    <w:rsid w:val="00154175"/>
    <w:rsid w:val="0016552A"/>
    <w:rsid w:val="00173EA3"/>
    <w:rsid w:val="00181FA0"/>
    <w:rsid w:val="00186834"/>
    <w:rsid w:val="00195E46"/>
    <w:rsid w:val="001A39BC"/>
    <w:rsid w:val="001A7342"/>
    <w:rsid w:val="001D7E1A"/>
    <w:rsid w:val="001E6FCD"/>
    <w:rsid w:val="00280DE6"/>
    <w:rsid w:val="002A5CF1"/>
    <w:rsid w:val="002B3FB3"/>
    <w:rsid w:val="002C3E7C"/>
    <w:rsid w:val="00355F07"/>
    <w:rsid w:val="00366619"/>
    <w:rsid w:val="00372F12"/>
    <w:rsid w:val="003A134D"/>
    <w:rsid w:val="003A2D87"/>
    <w:rsid w:val="003B3181"/>
    <w:rsid w:val="004116AB"/>
    <w:rsid w:val="004364AF"/>
    <w:rsid w:val="00452A72"/>
    <w:rsid w:val="004913A9"/>
    <w:rsid w:val="004D2C32"/>
    <w:rsid w:val="004D55AC"/>
    <w:rsid w:val="004E54C2"/>
    <w:rsid w:val="0050308B"/>
    <w:rsid w:val="00650A8D"/>
    <w:rsid w:val="00663EC6"/>
    <w:rsid w:val="00671501"/>
    <w:rsid w:val="00676180"/>
    <w:rsid w:val="0069239A"/>
    <w:rsid w:val="006A465A"/>
    <w:rsid w:val="006D28B5"/>
    <w:rsid w:val="00714528"/>
    <w:rsid w:val="00733334"/>
    <w:rsid w:val="00750686"/>
    <w:rsid w:val="00756EA6"/>
    <w:rsid w:val="007C7DF2"/>
    <w:rsid w:val="007D48E6"/>
    <w:rsid w:val="007F6909"/>
    <w:rsid w:val="00802964"/>
    <w:rsid w:val="00803550"/>
    <w:rsid w:val="00821D80"/>
    <w:rsid w:val="008327C9"/>
    <w:rsid w:val="0084379A"/>
    <w:rsid w:val="0085614B"/>
    <w:rsid w:val="008842A0"/>
    <w:rsid w:val="00891FC0"/>
    <w:rsid w:val="0089449A"/>
    <w:rsid w:val="008A5609"/>
    <w:rsid w:val="008A69EF"/>
    <w:rsid w:val="008B1E3E"/>
    <w:rsid w:val="008F6DB1"/>
    <w:rsid w:val="009326A8"/>
    <w:rsid w:val="0094284D"/>
    <w:rsid w:val="009744FC"/>
    <w:rsid w:val="009A453D"/>
    <w:rsid w:val="009C11E3"/>
    <w:rsid w:val="009C2EDC"/>
    <w:rsid w:val="009E085C"/>
    <w:rsid w:val="00A0219F"/>
    <w:rsid w:val="00A41CB2"/>
    <w:rsid w:val="00AD69F5"/>
    <w:rsid w:val="00AF1563"/>
    <w:rsid w:val="00B262F1"/>
    <w:rsid w:val="00B26EDE"/>
    <w:rsid w:val="00B5297D"/>
    <w:rsid w:val="00B65E0A"/>
    <w:rsid w:val="00B80915"/>
    <w:rsid w:val="00B97A15"/>
    <w:rsid w:val="00BA2B39"/>
    <w:rsid w:val="00BB7285"/>
    <w:rsid w:val="00BC2522"/>
    <w:rsid w:val="00BD39FE"/>
    <w:rsid w:val="00C4482C"/>
    <w:rsid w:val="00C45F0A"/>
    <w:rsid w:val="00C747A6"/>
    <w:rsid w:val="00C95E65"/>
    <w:rsid w:val="00CA6304"/>
    <w:rsid w:val="00CB6C31"/>
    <w:rsid w:val="00CD03FF"/>
    <w:rsid w:val="00CF42B8"/>
    <w:rsid w:val="00D005E5"/>
    <w:rsid w:val="00D121F3"/>
    <w:rsid w:val="00D13163"/>
    <w:rsid w:val="00D26187"/>
    <w:rsid w:val="00D35447"/>
    <w:rsid w:val="00D4600D"/>
    <w:rsid w:val="00D47CF3"/>
    <w:rsid w:val="00D61B8D"/>
    <w:rsid w:val="00D966BD"/>
    <w:rsid w:val="00DF02F9"/>
    <w:rsid w:val="00DF420E"/>
    <w:rsid w:val="00E12387"/>
    <w:rsid w:val="00E14B14"/>
    <w:rsid w:val="00E37C1E"/>
    <w:rsid w:val="00E46E19"/>
    <w:rsid w:val="00E55824"/>
    <w:rsid w:val="00E62E27"/>
    <w:rsid w:val="00E74489"/>
    <w:rsid w:val="00E81CFC"/>
    <w:rsid w:val="00EE2FBA"/>
    <w:rsid w:val="00EF7A67"/>
    <w:rsid w:val="00F60588"/>
    <w:rsid w:val="00F8428C"/>
    <w:rsid w:val="00F87AAB"/>
    <w:rsid w:val="00FA080E"/>
    <w:rsid w:val="00FA639A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63EC6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CB6C31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  <w:style w:type="paragraph" w:customStyle="1" w:styleId="ConsPlusNormal">
    <w:name w:val="ConsPlusNormal"/>
    <w:uiPriority w:val="99"/>
    <w:rsid w:val="00CB6C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355F0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427</Words>
  <Characters>2440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Shevkoplas</dc:creator>
  <cp:keywords/>
  <dc:description/>
  <cp:lastModifiedBy>Пользователь Windows</cp:lastModifiedBy>
  <cp:revision>2</cp:revision>
  <cp:lastPrinted>2019-02-18T07:33:00Z</cp:lastPrinted>
  <dcterms:created xsi:type="dcterms:W3CDTF">2019-10-29T11:06:00Z</dcterms:created>
  <dcterms:modified xsi:type="dcterms:W3CDTF">2019-10-29T11:06:00Z</dcterms:modified>
</cp:coreProperties>
</file>