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B86" w:rsidRPr="00EF7A67" w:rsidRDefault="00E74B86" w:rsidP="00EF7A67">
      <w:pPr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            </w:t>
      </w:r>
      <w:r w:rsidRPr="00EF7A67">
        <w:rPr>
          <w:rFonts w:ascii="Times New Roman" w:hAnsi="Times New Roman" w:cs="Times New Roman"/>
          <w:b/>
          <w:bCs/>
          <w:sz w:val="30"/>
          <w:szCs w:val="30"/>
        </w:rPr>
        <w:t>Сайт Вороновского райисполкома</w:t>
      </w:r>
    </w:p>
    <w:p w:rsidR="00E74B86" w:rsidRPr="00EF7A67" w:rsidRDefault="00E74B86" w:rsidP="00EF7A67">
      <w:pPr>
        <w:rPr>
          <w:rFonts w:ascii="Times New Roman" w:hAnsi="Times New Roman" w:cs="Times New Roman"/>
          <w:b/>
          <w:bCs/>
          <w:sz w:val="30"/>
          <w:szCs w:val="30"/>
        </w:rPr>
      </w:pPr>
      <w:r w:rsidRPr="00EF7A67">
        <w:rPr>
          <w:rFonts w:ascii="Times New Roman" w:hAnsi="Times New Roman" w:cs="Times New Roman"/>
          <w:b/>
          <w:bCs/>
          <w:sz w:val="30"/>
          <w:szCs w:val="30"/>
        </w:rPr>
        <w:t xml:space="preserve">                (РОВД утерянные  вещи населением)</w:t>
      </w:r>
    </w:p>
    <w:p w:rsidR="00E74B86" w:rsidRPr="00EF7A67" w:rsidRDefault="00E74B86" w:rsidP="00EF7A67">
      <w:pPr>
        <w:rPr>
          <w:rFonts w:ascii="Times New Roman" w:hAnsi="Times New Roman" w:cs="Times New Roman"/>
          <w:b/>
          <w:bCs/>
          <w:sz w:val="30"/>
          <w:szCs w:val="30"/>
        </w:rPr>
      </w:pPr>
    </w:p>
    <w:p w:rsidR="00E74B86" w:rsidRPr="00EF7A67" w:rsidRDefault="00E74B86" w:rsidP="00C45F0A">
      <w:pPr>
        <w:rPr>
          <w:rFonts w:ascii="Times New Roman" w:hAnsi="Times New Roman" w:cs="Times New Roman"/>
          <w:sz w:val="30"/>
          <w:szCs w:val="30"/>
        </w:rPr>
      </w:pPr>
      <w:r w:rsidRPr="00EF7A67">
        <w:rPr>
          <w:rFonts w:ascii="Times New Roman" w:hAnsi="Times New Roman" w:cs="Times New Roman"/>
          <w:b/>
          <w:bCs/>
          <w:sz w:val="30"/>
          <w:szCs w:val="30"/>
        </w:rPr>
        <w:t>Отдел внутренних дел Вороновского райисполкома информирует, что по адресу г.п.Вороново ул. Советская,39 находятся утерянные вещи населением:</w:t>
      </w:r>
    </w:p>
    <w:p w:rsidR="00E74B86" w:rsidRDefault="00E74B86" w:rsidP="00C45F0A">
      <w:pPr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C95E65">
        <w:rPr>
          <w:rFonts w:ascii="Times New Roman" w:hAnsi="Times New Roman" w:cs="Times New Roman"/>
          <w:sz w:val="30"/>
          <w:szCs w:val="30"/>
        </w:rPr>
        <w:t xml:space="preserve">     </w:t>
      </w:r>
      <w:r>
        <w:rPr>
          <w:rFonts w:ascii="Times New Roman" w:hAnsi="Times New Roman" w:cs="Times New Roman"/>
          <w:color w:val="000000"/>
          <w:sz w:val="30"/>
          <w:szCs w:val="30"/>
        </w:rPr>
        <w:t>- велосипед раскладной, черного цвета, брызговики серые, сиденье серо-черное.</w:t>
      </w:r>
      <w:r w:rsidRPr="009C11E3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Найден 26.01 2019 г. </w:t>
      </w:r>
      <w:r w:rsidRPr="00B262F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вблизи от ОПК «Бенякони-1». </w:t>
      </w:r>
    </w:p>
    <w:p w:rsidR="00E74B86" w:rsidRDefault="00E74B86" w:rsidP="000B6E12">
      <w:pPr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- велосипед  с закрытой рамой синего цвета «Аист». Найден 02.03.2019 около 22-00 вблизи от ОПК «Бенякони-1»,</w:t>
      </w:r>
      <w:r w:rsidRPr="0015417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рядом с проезжей частью.</w:t>
      </w:r>
    </w:p>
    <w:p w:rsidR="00E74B86" w:rsidRDefault="00E74B86" w:rsidP="000B6E12">
      <w:pPr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- денежная купюра 20 рублей  НБ РБ . Найдена 15.03.2019г  в здании РКЦ № 413 расположенном по адресу г.п.Вороново ул.Советская,36 «А» </w:t>
      </w:r>
    </w:p>
    <w:p w:rsidR="00E74B86" w:rsidRDefault="00E74B86" w:rsidP="000B6E12">
      <w:pPr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- кошелек из кожзаменителя коричневого цвета, банковская карточка БПС-Сбербанка на имя Серафимко Иван №49112221200823126 (срок действия 07/16), 10 рублей НБ РБ.</w:t>
      </w:r>
    </w:p>
    <w:p w:rsidR="00E74B86" w:rsidRDefault="00E74B86" w:rsidP="000B6E12">
      <w:pPr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- велосипед дамский «Аист» темно- серого цвета.</w:t>
      </w:r>
      <w:r w:rsidRPr="0015417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Найден 02.04. 2019 г</w:t>
      </w:r>
      <w:r w:rsidRPr="00B262F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около 11-30 ч.  на территории  ОПК «Бенякони-1».</w:t>
      </w:r>
    </w:p>
    <w:p w:rsidR="00E74B86" w:rsidRDefault="00E74B86" w:rsidP="000B6E12">
      <w:pPr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- велосипед горный  «</w:t>
      </w:r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Tourizmo</w:t>
      </w:r>
      <w:r w:rsidRPr="0015417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VX</w:t>
      </w:r>
      <w:r w:rsidRPr="00154175">
        <w:rPr>
          <w:rFonts w:ascii="Times New Roman" w:hAnsi="Times New Roman" w:cs="Times New Roman"/>
          <w:color w:val="000000"/>
          <w:sz w:val="30"/>
          <w:szCs w:val="30"/>
        </w:rPr>
        <w:t>300</w:t>
      </w:r>
      <w:r>
        <w:rPr>
          <w:rFonts w:ascii="Times New Roman" w:hAnsi="Times New Roman" w:cs="Times New Roman"/>
          <w:color w:val="000000"/>
          <w:sz w:val="30"/>
          <w:szCs w:val="30"/>
        </w:rPr>
        <w:t>» черного цвета.</w:t>
      </w:r>
      <w:r w:rsidRPr="0015417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Найден 02.04. 2019 около 11-30 ч. на территории  ОПК «Бенякони-1».</w:t>
      </w:r>
    </w:p>
    <w:p w:rsidR="00E74B86" w:rsidRDefault="00E74B86" w:rsidP="000B6E12">
      <w:pPr>
        <w:rPr>
          <w:rFonts w:ascii="Times New Roman" w:hAnsi="Times New Roman" w:cs="Times New Roman"/>
          <w:sz w:val="30"/>
          <w:szCs w:val="30"/>
        </w:rPr>
      </w:pPr>
      <w:r w:rsidRPr="00C95E65">
        <w:rPr>
          <w:rFonts w:ascii="Times New Roman" w:hAnsi="Times New Roman" w:cs="Times New Roman"/>
          <w:sz w:val="30"/>
          <w:szCs w:val="30"/>
        </w:rPr>
        <w:t>- мобильный телефон «</w:t>
      </w:r>
      <w:r>
        <w:rPr>
          <w:rFonts w:ascii="Times New Roman" w:hAnsi="Times New Roman" w:cs="Times New Roman"/>
          <w:sz w:val="30"/>
          <w:szCs w:val="30"/>
          <w:lang w:val="en-US"/>
        </w:rPr>
        <w:t>BLACKBERRY</w:t>
      </w:r>
      <w:r>
        <w:rPr>
          <w:rFonts w:ascii="Times New Roman" w:hAnsi="Times New Roman" w:cs="Times New Roman"/>
          <w:sz w:val="30"/>
          <w:szCs w:val="30"/>
        </w:rPr>
        <w:t>» в корпусе черного цвета</w:t>
      </w:r>
      <w:r w:rsidRPr="00C95E65">
        <w:rPr>
          <w:rFonts w:ascii="Times New Roman" w:hAnsi="Times New Roman" w:cs="Times New Roman"/>
          <w:sz w:val="30"/>
          <w:szCs w:val="30"/>
        </w:rPr>
        <w:t xml:space="preserve">. Найден </w:t>
      </w:r>
      <w:r w:rsidRPr="00154175">
        <w:rPr>
          <w:rFonts w:ascii="Times New Roman" w:hAnsi="Times New Roman" w:cs="Times New Roman"/>
          <w:sz w:val="30"/>
          <w:szCs w:val="30"/>
        </w:rPr>
        <w:t>02</w:t>
      </w:r>
      <w:r w:rsidRPr="00C95E65">
        <w:rPr>
          <w:rFonts w:ascii="Times New Roman" w:hAnsi="Times New Roman" w:cs="Times New Roman"/>
          <w:sz w:val="30"/>
          <w:szCs w:val="30"/>
        </w:rPr>
        <w:t>.0</w:t>
      </w:r>
      <w:r w:rsidRPr="00154175">
        <w:rPr>
          <w:rFonts w:ascii="Times New Roman" w:hAnsi="Times New Roman" w:cs="Times New Roman"/>
          <w:sz w:val="30"/>
          <w:szCs w:val="30"/>
        </w:rPr>
        <w:t>4</w:t>
      </w:r>
      <w:r w:rsidRPr="00C95E65">
        <w:rPr>
          <w:rFonts w:ascii="Times New Roman" w:hAnsi="Times New Roman" w:cs="Times New Roman"/>
          <w:sz w:val="30"/>
          <w:szCs w:val="30"/>
        </w:rPr>
        <w:t>.201</w:t>
      </w:r>
      <w:r w:rsidRPr="00154175">
        <w:rPr>
          <w:rFonts w:ascii="Times New Roman" w:hAnsi="Times New Roman" w:cs="Times New Roman"/>
          <w:sz w:val="30"/>
          <w:szCs w:val="30"/>
        </w:rPr>
        <w:t xml:space="preserve">9 </w:t>
      </w:r>
      <w:r>
        <w:rPr>
          <w:rFonts w:ascii="Times New Roman" w:hAnsi="Times New Roman" w:cs="Times New Roman"/>
          <w:sz w:val="30"/>
          <w:szCs w:val="30"/>
        </w:rPr>
        <w:t>в пограничной полосе в районе д.Винцуки в 500 метрах от линии госграницы .</w:t>
      </w:r>
    </w:p>
    <w:p w:rsidR="00E74B86" w:rsidRDefault="00E74B86" w:rsidP="000B6E12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дорожная сумка синего цвета(рюкзак)в котором находятся: печенье, конфеты, шоколад, удлинители для биты, биты(звездочки), деньги- 153 злотых старого образца, 2гривны и  50 копеек и др. Передана сотрудником  ТП «Бенякони» 22.04.2019г. Дорожная сумка(рюкзак) хранилась на ТП «Бенякони» более 3-х месяцев.</w:t>
      </w:r>
    </w:p>
    <w:p w:rsidR="00E74B86" w:rsidRDefault="00E74B86" w:rsidP="000B6E12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полиэтиленовый пакет с одеждой  б/у: куртка мужская черного цвета, штаны мужские серого цвета, мастерка красного цвета. Найден 04.05.2019г в 10-00 вблизи здания суда г.п.Вороново.</w:t>
      </w:r>
    </w:p>
    <w:p w:rsidR="00E74B86" w:rsidRDefault="00E74B86" w:rsidP="000B6E12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-тепловизор </w:t>
      </w:r>
      <w:r>
        <w:rPr>
          <w:rFonts w:ascii="Times New Roman" w:hAnsi="Times New Roman" w:cs="Times New Roman"/>
          <w:sz w:val="30"/>
          <w:szCs w:val="30"/>
          <w:lang w:val="en-US"/>
        </w:rPr>
        <w:t>PULSAR</w:t>
      </w:r>
      <w:r w:rsidRPr="00154175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  <w:lang w:val="en-US"/>
        </w:rPr>
        <w:t>S</w:t>
      </w:r>
      <w:r w:rsidRPr="00154175">
        <w:rPr>
          <w:rFonts w:ascii="Times New Roman" w:hAnsi="Times New Roman" w:cs="Times New Roman"/>
          <w:sz w:val="30"/>
          <w:szCs w:val="30"/>
        </w:rPr>
        <w:t>/</w:t>
      </w:r>
      <w:r>
        <w:rPr>
          <w:rFonts w:ascii="Times New Roman" w:hAnsi="Times New Roman" w:cs="Times New Roman"/>
          <w:sz w:val="30"/>
          <w:szCs w:val="30"/>
        </w:rPr>
        <w:t>№773044398, сумка от тепловизора. Найдены 12.05.2019г в районе д. Пасека-Дворчаны в прибрежной зоне  д.Пелеса.</w:t>
      </w:r>
    </w:p>
    <w:p w:rsidR="00E74B86" w:rsidRDefault="00E74B86" w:rsidP="000B6E12">
      <w:pPr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- велосипед неустановленной марки с открытой рамой зеленого цвета, брызговики белые, имеется кобура. </w:t>
      </w:r>
      <w:r w:rsidRPr="00F87AAB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Найден 18.05.2019г</w:t>
      </w:r>
      <w:r w:rsidRPr="00B262F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в 22-30 вблизи от ОПК «Бенякони-1».</w:t>
      </w:r>
    </w:p>
    <w:p w:rsidR="00E74B86" w:rsidRDefault="00E74B86" w:rsidP="000B6E12">
      <w:pPr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- велосипед неустановленной марки с раскладной рамой синего цвета, на руле имеется звонок.</w:t>
      </w:r>
      <w:r w:rsidRPr="00F87AAB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Найден 18.05.2019г</w:t>
      </w:r>
      <w:r w:rsidRPr="00B262F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в 22-30 вблизи от ОПК «Бенякони-1».</w:t>
      </w:r>
    </w:p>
    <w:p w:rsidR="00E74B86" w:rsidRDefault="00E74B86" w:rsidP="008F6DB1">
      <w:pPr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-велосипед подростковый со складной рамой синего цвета.</w:t>
      </w:r>
      <w:r w:rsidRPr="008F6DB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Найден 19.06.2019г</w:t>
      </w:r>
      <w:r w:rsidRPr="00B262F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в 9-00 вблизи от ОПК «Бенякони-1».</w:t>
      </w:r>
    </w:p>
    <w:p w:rsidR="00E74B86" w:rsidRDefault="00E74B86" w:rsidP="008F6DB1">
      <w:pPr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-велосипед с закрытой рамой «Мотовело» синего цвета.</w:t>
      </w:r>
      <w:r w:rsidRPr="008F6DB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Найден 19.06.2019г</w:t>
      </w:r>
      <w:r w:rsidRPr="00B262F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в 9-00 вблизи от ОПК «Бенякони-1».</w:t>
      </w:r>
    </w:p>
    <w:p w:rsidR="00E74B86" w:rsidRDefault="00E74B86" w:rsidP="008F6DB1">
      <w:pPr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-велосипед  «Аист» подростковый с открытой рамой зеленого цвета.</w:t>
      </w:r>
      <w:r w:rsidRPr="008F6DB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Найден 19.06.2019г</w:t>
      </w:r>
      <w:r w:rsidRPr="00B262F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в 9-00 вблизи от ОПК «Бенякони-1».</w:t>
      </w:r>
    </w:p>
    <w:p w:rsidR="00E74B86" w:rsidRDefault="00E74B86" w:rsidP="004D2C32">
      <w:pPr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-велосипед скоростной с зеленого цвета «</w:t>
      </w:r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BALTI</w:t>
      </w:r>
      <w:r>
        <w:rPr>
          <w:rFonts w:ascii="Times New Roman" w:hAnsi="Times New Roman" w:cs="Times New Roman"/>
          <w:color w:val="000000"/>
          <w:sz w:val="30"/>
          <w:szCs w:val="30"/>
        </w:rPr>
        <w:t>К</w:t>
      </w:r>
      <w:r w:rsidRPr="004D2C32">
        <w:rPr>
          <w:rFonts w:ascii="Times New Roman" w:hAnsi="Times New Roman" w:cs="Times New Roman"/>
          <w:color w:val="000000"/>
          <w:sz w:val="30"/>
          <w:szCs w:val="30"/>
        </w:rPr>
        <w:t xml:space="preserve">  </w:t>
      </w:r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VAIRAS</w:t>
      </w:r>
      <w:r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Pr="004D2C3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c</w:t>
      </w:r>
      <w:r w:rsidRPr="004D2C3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открытой рамой зеленого цвета.</w:t>
      </w:r>
      <w:r w:rsidRPr="004D2C3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Найден 19.06.2019г</w:t>
      </w:r>
      <w:r w:rsidRPr="00B262F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в 9-00 вблизи от ОПК «Бенякони-1».</w:t>
      </w:r>
    </w:p>
    <w:p w:rsidR="00E74B86" w:rsidRDefault="00E74B86" w:rsidP="004D2C32">
      <w:pPr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-велосипед подростковый серого цвета(перекрашен).</w:t>
      </w:r>
      <w:r w:rsidRPr="004D2C3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Найден 19.06.2019г</w:t>
      </w:r>
      <w:r w:rsidRPr="00B262F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в 9-00 вблизи от ОПК «Бенякони-1».</w:t>
      </w:r>
    </w:p>
    <w:p w:rsidR="00E74B86" w:rsidRDefault="00E74B86" w:rsidP="00BB7285">
      <w:pPr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-</w:t>
      </w:r>
      <w:r w:rsidRPr="004D2C3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велосипед подростковый марки «</w:t>
      </w:r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KELTT</w:t>
      </w:r>
      <w:r w:rsidRPr="00BB728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VCT</w:t>
      </w:r>
      <w:r w:rsidRPr="00BB7285">
        <w:rPr>
          <w:rFonts w:ascii="Times New Roman" w:hAnsi="Times New Roman" w:cs="Times New Roman"/>
          <w:color w:val="000000"/>
          <w:sz w:val="30"/>
          <w:szCs w:val="30"/>
        </w:rPr>
        <w:t>20</w:t>
      </w:r>
      <w:r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Pr="00BB728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синего цвета.</w:t>
      </w:r>
      <w:r w:rsidRPr="00BB728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Найден 19.06.2019г</w:t>
      </w:r>
      <w:r w:rsidRPr="00B262F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в 9-00 вблизи от ОПК «Бенякони-1».</w:t>
      </w:r>
    </w:p>
    <w:p w:rsidR="00E74B86" w:rsidRDefault="00E74B86" w:rsidP="00BB7285">
      <w:pPr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-</w:t>
      </w:r>
      <w:r w:rsidRPr="00BB728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велосипед импортного производства марки «</w:t>
      </w:r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OREGON</w:t>
      </w:r>
      <w:r>
        <w:rPr>
          <w:rFonts w:ascii="Times New Roman" w:hAnsi="Times New Roman" w:cs="Times New Roman"/>
          <w:color w:val="000000"/>
          <w:sz w:val="30"/>
          <w:szCs w:val="30"/>
        </w:rPr>
        <w:t>».</w:t>
      </w:r>
      <w:r w:rsidRPr="00E55824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>Найден 19.06.2019г</w:t>
      </w:r>
      <w:r w:rsidRPr="00B262F1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в 9-00 вблизи от ОПК «Бенякони-1».</w:t>
      </w:r>
    </w:p>
    <w:p w:rsidR="00E74B86" w:rsidRPr="00E55824" w:rsidRDefault="00E74B86" w:rsidP="008F6DB1">
      <w:pPr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- мобильный телефон «</w:t>
      </w:r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SAMSUNG</w:t>
      </w:r>
      <w:r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Pr="00E55824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в корпусе синего цвета .Найден </w:t>
      </w:r>
      <w:r w:rsidRPr="00E55824">
        <w:rPr>
          <w:rFonts w:ascii="Times New Roman" w:hAnsi="Times New Roman" w:cs="Times New Roman"/>
          <w:color w:val="000000"/>
          <w:sz w:val="30"/>
          <w:szCs w:val="30"/>
        </w:rPr>
        <w:t>17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Pr="00E55824">
        <w:rPr>
          <w:rFonts w:ascii="Times New Roman" w:hAnsi="Times New Roman" w:cs="Times New Roman"/>
          <w:color w:val="000000"/>
          <w:sz w:val="30"/>
          <w:szCs w:val="30"/>
        </w:rPr>
        <w:t>06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Pr="00E55824">
        <w:rPr>
          <w:rFonts w:ascii="Times New Roman" w:hAnsi="Times New Roman" w:cs="Times New Roman"/>
          <w:color w:val="000000"/>
          <w:sz w:val="30"/>
          <w:szCs w:val="30"/>
        </w:rPr>
        <w:t>2019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в 10-00 часов в АТП-14, в автобусе.</w:t>
      </w:r>
    </w:p>
    <w:p w:rsidR="00E74B86" w:rsidRDefault="00E74B86" w:rsidP="00E55824">
      <w:pPr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- мобильный телефон «</w:t>
      </w:r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Texet</w:t>
      </w:r>
      <w:r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Pr="00E55824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TM</w:t>
      </w:r>
      <w:r w:rsidRPr="00E55824">
        <w:rPr>
          <w:rFonts w:ascii="Times New Roman" w:hAnsi="Times New Roman" w:cs="Times New Roman"/>
          <w:color w:val="000000"/>
          <w:sz w:val="30"/>
          <w:szCs w:val="30"/>
        </w:rPr>
        <w:t>513</w:t>
      </w:r>
      <w:r>
        <w:rPr>
          <w:rFonts w:ascii="Times New Roman" w:hAnsi="Times New Roman" w:cs="Times New Roman"/>
          <w:color w:val="000000"/>
          <w:sz w:val="30"/>
          <w:szCs w:val="30"/>
          <w:lang w:val="en-US"/>
        </w:rPr>
        <w:t>R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.Найден </w:t>
      </w:r>
      <w:r w:rsidRPr="00E55824">
        <w:rPr>
          <w:rFonts w:ascii="Times New Roman" w:hAnsi="Times New Roman" w:cs="Times New Roman"/>
          <w:color w:val="000000"/>
          <w:sz w:val="30"/>
          <w:szCs w:val="30"/>
        </w:rPr>
        <w:t>19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Pr="00E55824">
        <w:rPr>
          <w:rFonts w:ascii="Times New Roman" w:hAnsi="Times New Roman" w:cs="Times New Roman"/>
          <w:color w:val="000000"/>
          <w:sz w:val="30"/>
          <w:szCs w:val="30"/>
        </w:rPr>
        <w:t>08</w:t>
      </w:r>
      <w:r>
        <w:rPr>
          <w:rFonts w:ascii="Times New Roman" w:hAnsi="Times New Roman" w:cs="Times New Roman"/>
          <w:color w:val="000000"/>
          <w:sz w:val="30"/>
          <w:szCs w:val="30"/>
        </w:rPr>
        <w:t>.</w:t>
      </w:r>
      <w:r w:rsidRPr="00E55824">
        <w:rPr>
          <w:rFonts w:ascii="Times New Roman" w:hAnsi="Times New Roman" w:cs="Times New Roman"/>
          <w:color w:val="000000"/>
          <w:sz w:val="30"/>
          <w:szCs w:val="30"/>
        </w:rPr>
        <w:t>2019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около 9-00 вблизи от ОПК «Бенякони-1».</w:t>
      </w:r>
    </w:p>
    <w:p w:rsidR="00E74B86" w:rsidRDefault="00E74B86" w:rsidP="000B6E12">
      <w:pPr>
        <w:rPr>
          <w:rFonts w:ascii="Times New Roman" w:hAnsi="Times New Roman" w:cs="Times New Roman"/>
          <w:color w:val="000000"/>
          <w:sz w:val="30"/>
          <w:szCs w:val="30"/>
        </w:rPr>
      </w:pPr>
    </w:p>
    <w:p w:rsidR="00E74B86" w:rsidRDefault="00E74B86" w:rsidP="006D28B5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2A5CF1">
        <w:rPr>
          <w:rFonts w:ascii="Times New Roman" w:hAnsi="Times New Roman" w:cs="Times New Roman"/>
          <w:b/>
          <w:bCs/>
          <w:sz w:val="30"/>
          <w:szCs w:val="30"/>
        </w:rPr>
        <w:t>Владельцев утерянных вещей просьба обращаться в отдел внутренних дел Вороновского райисполкома по адресу: г.п.Вороново ул. Советская, 39. Контактный телефон 2-07-63, +375298061824(МТС)</w:t>
      </w:r>
    </w:p>
    <w:p w:rsidR="00E74B86" w:rsidRDefault="00E74B86" w:rsidP="00C95E65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E74B86" w:rsidRPr="00891FC0" w:rsidRDefault="00E74B86" w:rsidP="00020B11">
      <w:pPr>
        <w:rPr>
          <w:rFonts w:ascii="Times New Roman" w:hAnsi="Times New Roman" w:cs="Times New Roman"/>
          <w:sz w:val="30"/>
          <w:szCs w:val="30"/>
        </w:rPr>
      </w:pPr>
      <w:r w:rsidRPr="00891FC0">
        <w:rPr>
          <w:rFonts w:ascii="Times New Roman" w:hAnsi="Times New Roman" w:cs="Times New Roman"/>
          <w:sz w:val="30"/>
          <w:szCs w:val="30"/>
        </w:rPr>
        <w:t xml:space="preserve">                 </w:t>
      </w:r>
    </w:p>
    <w:sectPr w:rsidR="00E74B86" w:rsidRPr="00891FC0" w:rsidSect="006D28B5">
      <w:pgSz w:w="11906" w:h="16838"/>
      <w:pgMar w:top="719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5E46"/>
    <w:rsid w:val="000166BE"/>
    <w:rsid w:val="00020B11"/>
    <w:rsid w:val="0003546F"/>
    <w:rsid w:val="00075E05"/>
    <w:rsid w:val="00080C7F"/>
    <w:rsid w:val="000B5C18"/>
    <w:rsid w:val="000B6E12"/>
    <w:rsid w:val="001067EB"/>
    <w:rsid w:val="001115EE"/>
    <w:rsid w:val="00112540"/>
    <w:rsid w:val="00154175"/>
    <w:rsid w:val="0016552A"/>
    <w:rsid w:val="00173EA3"/>
    <w:rsid w:val="00181FA0"/>
    <w:rsid w:val="00186834"/>
    <w:rsid w:val="00195E46"/>
    <w:rsid w:val="001A39BC"/>
    <w:rsid w:val="001A7342"/>
    <w:rsid w:val="001D7E1A"/>
    <w:rsid w:val="001E6FCD"/>
    <w:rsid w:val="00280DE6"/>
    <w:rsid w:val="002A5CF1"/>
    <w:rsid w:val="002B3FB3"/>
    <w:rsid w:val="002C3E7C"/>
    <w:rsid w:val="00355F07"/>
    <w:rsid w:val="00366619"/>
    <w:rsid w:val="00372F12"/>
    <w:rsid w:val="003A134D"/>
    <w:rsid w:val="003A2D87"/>
    <w:rsid w:val="003B3181"/>
    <w:rsid w:val="004116AB"/>
    <w:rsid w:val="004364AF"/>
    <w:rsid w:val="00452A72"/>
    <w:rsid w:val="004913A9"/>
    <w:rsid w:val="004D2C32"/>
    <w:rsid w:val="004D55AC"/>
    <w:rsid w:val="004E54C2"/>
    <w:rsid w:val="0050308B"/>
    <w:rsid w:val="00650A8D"/>
    <w:rsid w:val="00663EC6"/>
    <w:rsid w:val="00676180"/>
    <w:rsid w:val="0069239A"/>
    <w:rsid w:val="006A465A"/>
    <w:rsid w:val="006D28B5"/>
    <w:rsid w:val="00714528"/>
    <w:rsid w:val="00733334"/>
    <w:rsid w:val="00750686"/>
    <w:rsid w:val="00756EA6"/>
    <w:rsid w:val="007C7DF2"/>
    <w:rsid w:val="007D48E6"/>
    <w:rsid w:val="007F6909"/>
    <w:rsid w:val="00802964"/>
    <w:rsid w:val="00803550"/>
    <w:rsid w:val="00821D80"/>
    <w:rsid w:val="008327C9"/>
    <w:rsid w:val="0084379A"/>
    <w:rsid w:val="008842A0"/>
    <w:rsid w:val="00891FC0"/>
    <w:rsid w:val="008A5609"/>
    <w:rsid w:val="008A69EF"/>
    <w:rsid w:val="008B1E3E"/>
    <w:rsid w:val="008F6DB1"/>
    <w:rsid w:val="009326A8"/>
    <w:rsid w:val="0094284D"/>
    <w:rsid w:val="009744FC"/>
    <w:rsid w:val="009A453D"/>
    <w:rsid w:val="009C11E3"/>
    <w:rsid w:val="009C2EDC"/>
    <w:rsid w:val="009E085C"/>
    <w:rsid w:val="00A0219F"/>
    <w:rsid w:val="00A41CB2"/>
    <w:rsid w:val="00AD69F5"/>
    <w:rsid w:val="00AF1563"/>
    <w:rsid w:val="00B262F1"/>
    <w:rsid w:val="00B26EDE"/>
    <w:rsid w:val="00B5297D"/>
    <w:rsid w:val="00B65E0A"/>
    <w:rsid w:val="00B80915"/>
    <w:rsid w:val="00B97A15"/>
    <w:rsid w:val="00BA2B39"/>
    <w:rsid w:val="00BB7285"/>
    <w:rsid w:val="00BC2522"/>
    <w:rsid w:val="00BD39FE"/>
    <w:rsid w:val="00C4482C"/>
    <w:rsid w:val="00C45F0A"/>
    <w:rsid w:val="00C747A6"/>
    <w:rsid w:val="00C95E65"/>
    <w:rsid w:val="00CA6304"/>
    <w:rsid w:val="00CB6C31"/>
    <w:rsid w:val="00CD03FF"/>
    <w:rsid w:val="00CF42B8"/>
    <w:rsid w:val="00D005E5"/>
    <w:rsid w:val="00D121F3"/>
    <w:rsid w:val="00D13163"/>
    <w:rsid w:val="00D35447"/>
    <w:rsid w:val="00D4600D"/>
    <w:rsid w:val="00D47CF3"/>
    <w:rsid w:val="00D61B8D"/>
    <w:rsid w:val="00D966BD"/>
    <w:rsid w:val="00DF02F9"/>
    <w:rsid w:val="00DF420E"/>
    <w:rsid w:val="00E12387"/>
    <w:rsid w:val="00E37C1E"/>
    <w:rsid w:val="00E46E19"/>
    <w:rsid w:val="00E55824"/>
    <w:rsid w:val="00E62E27"/>
    <w:rsid w:val="00E74489"/>
    <w:rsid w:val="00E74B86"/>
    <w:rsid w:val="00E81CFC"/>
    <w:rsid w:val="00EF7A67"/>
    <w:rsid w:val="00F60588"/>
    <w:rsid w:val="00F8428C"/>
    <w:rsid w:val="00F87AAB"/>
    <w:rsid w:val="00FA080E"/>
    <w:rsid w:val="00FA639A"/>
    <w:rsid w:val="00FD4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E4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95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5E46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663EC6"/>
    <w:rPr>
      <w:color w:val="0000FF"/>
      <w:u w:val="single"/>
    </w:rPr>
  </w:style>
  <w:style w:type="paragraph" w:customStyle="1" w:styleId="a">
    <w:name w:val="Знак Знак Знак"/>
    <w:basedOn w:val="Normal"/>
    <w:uiPriority w:val="99"/>
    <w:rsid w:val="00CB6C31"/>
    <w:pPr>
      <w:widowControl/>
      <w:autoSpaceDE/>
      <w:autoSpaceDN/>
      <w:adjustRightInd/>
      <w:spacing w:after="160" w:line="240" w:lineRule="exact"/>
    </w:pPr>
    <w:rPr>
      <w:rFonts w:eastAsia="Calibri"/>
      <w:lang w:val="en-US" w:eastAsia="en-US"/>
    </w:rPr>
  </w:style>
  <w:style w:type="paragraph" w:customStyle="1" w:styleId="ConsPlusNormal">
    <w:name w:val="ConsPlusNormal"/>
    <w:uiPriority w:val="99"/>
    <w:rsid w:val="00CB6C3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locked/>
    <w:rsid w:val="00355F07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499</Words>
  <Characters>2846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Shevkoplas</dc:creator>
  <cp:keywords/>
  <dc:description/>
  <cp:lastModifiedBy>vrn</cp:lastModifiedBy>
  <cp:revision>2</cp:revision>
  <cp:lastPrinted>2019-02-18T07:33:00Z</cp:lastPrinted>
  <dcterms:created xsi:type="dcterms:W3CDTF">2019-08-29T12:10:00Z</dcterms:created>
  <dcterms:modified xsi:type="dcterms:W3CDTF">2019-08-29T12:10:00Z</dcterms:modified>
</cp:coreProperties>
</file>