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13" w:rsidRPr="00EF7A67" w:rsidRDefault="00BE5B13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</w:t>
      </w:r>
      <w:r w:rsidRPr="00EF7A67">
        <w:rPr>
          <w:rFonts w:ascii="Times New Roman" w:hAnsi="Times New Roman" w:cs="Times New Roman"/>
          <w:b/>
          <w:bCs/>
          <w:sz w:val="30"/>
          <w:szCs w:val="30"/>
        </w:rPr>
        <w:t>Сайт Вороновского райисполкома</w:t>
      </w:r>
    </w:p>
    <w:p w:rsidR="00BE5B13" w:rsidRPr="00EF7A67" w:rsidRDefault="00BE5B13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EF7A67">
        <w:rPr>
          <w:rFonts w:ascii="Times New Roman" w:hAnsi="Times New Roman" w:cs="Times New Roman"/>
          <w:b/>
          <w:bCs/>
          <w:sz w:val="30"/>
          <w:szCs w:val="30"/>
        </w:rPr>
        <w:t xml:space="preserve">                (РОВД утерянные  вещи населением)</w:t>
      </w:r>
    </w:p>
    <w:p w:rsidR="00BE5B13" w:rsidRPr="00EF7A67" w:rsidRDefault="00BE5B13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BE5B13" w:rsidRPr="00EF7A67" w:rsidRDefault="00BE5B13" w:rsidP="00C45F0A">
      <w:pPr>
        <w:rPr>
          <w:rFonts w:ascii="Times New Roman" w:hAnsi="Times New Roman" w:cs="Times New Roman"/>
          <w:sz w:val="30"/>
          <w:szCs w:val="30"/>
        </w:rPr>
      </w:pPr>
      <w:r w:rsidRPr="00EF7A67">
        <w:rPr>
          <w:rFonts w:ascii="Times New Roman" w:hAnsi="Times New Roman" w:cs="Times New Roman"/>
          <w:b/>
          <w:bCs/>
          <w:sz w:val="30"/>
          <w:szCs w:val="30"/>
        </w:rPr>
        <w:t>Отдел внутренних дел Вороновского райисполкома информирует, что по адресу г.п.Вороново ул. Советская,39 находятся утерянные вещи населением: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C95E65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color w:val="000000"/>
          <w:sz w:val="30"/>
          <w:szCs w:val="30"/>
        </w:rPr>
        <w:t>- мобильный телефон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Texet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TM</w:t>
      </w:r>
      <w:r>
        <w:rPr>
          <w:rFonts w:ascii="Times New Roman" w:hAnsi="Times New Roman" w:cs="Times New Roman"/>
          <w:color w:val="000000"/>
          <w:sz w:val="30"/>
          <w:szCs w:val="30"/>
        </w:rPr>
        <w:t>513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</w:t>
      </w:r>
      <w:r>
        <w:rPr>
          <w:rFonts w:ascii="Times New Roman" w:hAnsi="Times New Roman" w:cs="Times New Roman"/>
          <w:color w:val="000000"/>
          <w:sz w:val="30"/>
          <w:szCs w:val="30"/>
        </w:rPr>
        <w:t>. Найден 19.08.2019 около 9-00 вблизи от ОПК «Бенякони-1».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-перстень из металла белого цвета с черными заливками. Найден 24.08.2019 около14-00 часов в красном коридоре на въезд в РБ на ПТО «Бенякони-1».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горный велосипед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PRINCE</w:t>
      </w:r>
      <w:r>
        <w:rPr>
          <w:rFonts w:ascii="Times New Roman" w:hAnsi="Times New Roman" w:cs="Times New Roman"/>
          <w:color w:val="000000"/>
          <w:sz w:val="30"/>
          <w:szCs w:val="30"/>
        </w:rPr>
        <w:t>», черно-серого цвета, заднее колесо меньшего диаметра чем переднее. Найден 18.10.2019 около 19-30 на озере г.п.Вороново, вблизи дамбы.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дорожный велосипед марки «Аист», синего цвета. Найден 22.10.2019 в 20-10 вблизи подъезда №7 по ул.Литовчика,39 г.п.Вороново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горный велосипед марки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STELS</w:t>
      </w:r>
      <w:r w:rsidRPr="00B7051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FOCUS</w:t>
      </w:r>
      <w:r>
        <w:rPr>
          <w:rFonts w:ascii="Times New Roman" w:hAnsi="Times New Roman" w:cs="Times New Roman"/>
          <w:color w:val="000000"/>
          <w:sz w:val="30"/>
          <w:szCs w:val="30"/>
        </w:rPr>
        <w:t>», черно-синего цвета, с заблокированным задним колесом. Найден 02.11.2019 в 17-00 на ул.Советской,27  г.п.Вороново.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-фотоловушка «Филин-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Fotohunter</w:t>
      </w:r>
      <w:r>
        <w:rPr>
          <w:rFonts w:ascii="Times New Roman" w:hAnsi="Times New Roman" w:cs="Times New Roman"/>
          <w:color w:val="000000"/>
          <w:sz w:val="30"/>
          <w:szCs w:val="30"/>
        </w:rPr>
        <w:t>» с сим-картой 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EZUS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флэш-картой микро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SD</w:t>
      </w: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GB</w:t>
      </w:r>
      <w:r>
        <w:rPr>
          <w:rFonts w:ascii="Times New Roman" w:hAnsi="Times New Roman" w:cs="Times New Roman"/>
          <w:color w:val="000000"/>
          <w:sz w:val="30"/>
          <w:szCs w:val="30"/>
        </w:rPr>
        <w:t>, 6 батареек. Найдена 08.11.2019 в 18-00 в пограничной полосе, в лесу н.п.Головни Вороновского р-на.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- 1)детская коляска, матерчатая, коричневого цвета, 2)детское автокресло коричневого цвета, 3)детская ванна зеленого цвета из пластика. Найдены 24.12.2019, около 15-00, в мусорном контейнере на нейтральной полосе ПТО «Бенякони-1».</w:t>
      </w:r>
    </w:p>
    <w:p w:rsidR="00BE5B13" w:rsidRDefault="00BE5B13" w:rsidP="00B70516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BE5B13" w:rsidRDefault="00BE5B13" w:rsidP="006D28B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A5CF1">
        <w:rPr>
          <w:rFonts w:ascii="Times New Roman" w:hAnsi="Times New Roman" w:cs="Times New Roman"/>
          <w:b/>
          <w:bCs/>
          <w:sz w:val="30"/>
          <w:szCs w:val="30"/>
        </w:rPr>
        <w:t>Владельцев утерянных вещей просьба обращаться в отдел внутренних дел Вороновского райисполкома по адресу: г.п.Вороново ул. Советская, 39. Контактный телефон 2-07-63, +375298061824(МТС)</w:t>
      </w:r>
    </w:p>
    <w:p w:rsidR="00BE5B13" w:rsidRDefault="00BE5B13" w:rsidP="00C95E6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5B13" w:rsidRPr="00891FC0" w:rsidRDefault="00BE5B13" w:rsidP="00020B11">
      <w:pPr>
        <w:rPr>
          <w:rFonts w:ascii="Times New Roman" w:hAnsi="Times New Roman" w:cs="Times New Roman"/>
          <w:sz w:val="30"/>
          <w:szCs w:val="30"/>
        </w:rPr>
      </w:pPr>
      <w:r w:rsidRPr="00891FC0"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sectPr w:rsidR="00BE5B13" w:rsidRPr="00891FC0" w:rsidSect="006D28B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46"/>
    <w:rsid w:val="000166BE"/>
    <w:rsid w:val="00020B11"/>
    <w:rsid w:val="00027342"/>
    <w:rsid w:val="0003546F"/>
    <w:rsid w:val="00075E05"/>
    <w:rsid w:val="00080C7F"/>
    <w:rsid w:val="000B5C18"/>
    <w:rsid w:val="000B6E12"/>
    <w:rsid w:val="001067EB"/>
    <w:rsid w:val="001115EE"/>
    <w:rsid w:val="00112540"/>
    <w:rsid w:val="00154175"/>
    <w:rsid w:val="0016552A"/>
    <w:rsid w:val="00173EA3"/>
    <w:rsid w:val="00181FA0"/>
    <w:rsid w:val="00186834"/>
    <w:rsid w:val="00195E46"/>
    <w:rsid w:val="001A39BC"/>
    <w:rsid w:val="001A7342"/>
    <w:rsid w:val="001D7E1A"/>
    <w:rsid w:val="001E6FCD"/>
    <w:rsid w:val="00280DE6"/>
    <w:rsid w:val="002A5CF1"/>
    <w:rsid w:val="002B3FB3"/>
    <w:rsid w:val="002C3E7C"/>
    <w:rsid w:val="00355F07"/>
    <w:rsid w:val="00366619"/>
    <w:rsid w:val="00372F12"/>
    <w:rsid w:val="003A134D"/>
    <w:rsid w:val="003A2D87"/>
    <w:rsid w:val="003B3181"/>
    <w:rsid w:val="004116AB"/>
    <w:rsid w:val="004364AF"/>
    <w:rsid w:val="00452A72"/>
    <w:rsid w:val="004913A9"/>
    <w:rsid w:val="004D2C32"/>
    <w:rsid w:val="004D55AC"/>
    <w:rsid w:val="004E54C2"/>
    <w:rsid w:val="0050308B"/>
    <w:rsid w:val="00637F38"/>
    <w:rsid w:val="00650A8D"/>
    <w:rsid w:val="00663EC6"/>
    <w:rsid w:val="00676180"/>
    <w:rsid w:val="0069239A"/>
    <w:rsid w:val="006A465A"/>
    <w:rsid w:val="006D28B5"/>
    <w:rsid w:val="00714528"/>
    <w:rsid w:val="00733334"/>
    <w:rsid w:val="00750686"/>
    <w:rsid w:val="00756EA6"/>
    <w:rsid w:val="007C7DF2"/>
    <w:rsid w:val="007D48E6"/>
    <w:rsid w:val="007F6909"/>
    <w:rsid w:val="00802964"/>
    <w:rsid w:val="00803550"/>
    <w:rsid w:val="00821D80"/>
    <w:rsid w:val="008327C9"/>
    <w:rsid w:val="0084379A"/>
    <w:rsid w:val="008842A0"/>
    <w:rsid w:val="00891FC0"/>
    <w:rsid w:val="008A5609"/>
    <w:rsid w:val="008A69EF"/>
    <w:rsid w:val="008B1E3E"/>
    <w:rsid w:val="008F6DB1"/>
    <w:rsid w:val="009326A8"/>
    <w:rsid w:val="0094284D"/>
    <w:rsid w:val="009744FC"/>
    <w:rsid w:val="009A453D"/>
    <w:rsid w:val="009C11E3"/>
    <w:rsid w:val="009C2EDC"/>
    <w:rsid w:val="009E085C"/>
    <w:rsid w:val="00A0219F"/>
    <w:rsid w:val="00A41CB2"/>
    <w:rsid w:val="00AD69F5"/>
    <w:rsid w:val="00AF1563"/>
    <w:rsid w:val="00AF3DBE"/>
    <w:rsid w:val="00B262F1"/>
    <w:rsid w:val="00B26EDE"/>
    <w:rsid w:val="00B5297D"/>
    <w:rsid w:val="00B65E0A"/>
    <w:rsid w:val="00B70516"/>
    <w:rsid w:val="00B80915"/>
    <w:rsid w:val="00B97A15"/>
    <w:rsid w:val="00BA2B39"/>
    <w:rsid w:val="00BB7285"/>
    <w:rsid w:val="00BC2522"/>
    <w:rsid w:val="00BD39FE"/>
    <w:rsid w:val="00BE5B13"/>
    <w:rsid w:val="00C4482C"/>
    <w:rsid w:val="00C45F0A"/>
    <w:rsid w:val="00C747A6"/>
    <w:rsid w:val="00C95E65"/>
    <w:rsid w:val="00CA6304"/>
    <w:rsid w:val="00CB6C31"/>
    <w:rsid w:val="00CD03FF"/>
    <w:rsid w:val="00CF42B8"/>
    <w:rsid w:val="00D005E5"/>
    <w:rsid w:val="00D121F3"/>
    <w:rsid w:val="00D13163"/>
    <w:rsid w:val="00D26187"/>
    <w:rsid w:val="00D35447"/>
    <w:rsid w:val="00D4600D"/>
    <w:rsid w:val="00D47CF3"/>
    <w:rsid w:val="00D61B8D"/>
    <w:rsid w:val="00D966BD"/>
    <w:rsid w:val="00DF02F9"/>
    <w:rsid w:val="00DF420E"/>
    <w:rsid w:val="00E12387"/>
    <w:rsid w:val="00E37C1E"/>
    <w:rsid w:val="00E46E19"/>
    <w:rsid w:val="00E55824"/>
    <w:rsid w:val="00E62E27"/>
    <w:rsid w:val="00E74489"/>
    <w:rsid w:val="00E81CFC"/>
    <w:rsid w:val="00EF7A67"/>
    <w:rsid w:val="00F60588"/>
    <w:rsid w:val="00F8428C"/>
    <w:rsid w:val="00F87AAB"/>
    <w:rsid w:val="00FA080E"/>
    <w:rsid w:val="00FA639A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63EC6"/>
    <w:rPr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CB6C31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  <w:style w:type="paragraph" w:customStyle="1" w:styleId="ConsPlusNormal">
    <w:name w:val="ConsPlusNormal"/>
    <w:uiPriority w:val="99"/>
    <w:rsid w:val="00CB6C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355F0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Shevkoplas</dc:creator>
  <cp:keywords/>
  <dc:description/>
  <cp:lastModifiedBy>Пользователь Windows</cp:lastModifiedBy>
  <cp:revision>2</cp:revision>
  <cp:lastPrinted>2019-02-18T07:33:00Z</cp:lastPrinted>
  <dcterms:created xsi:type="dcterms:W3CDTF">2020-01-31T12:54:00Z</dcterms:created>
  <dcterms:modified xsi:type="dcterms:W3CDTF">2020-01-31T12:54:00Z</dcterms:modified>
</cp:coreProperties>
</file>